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EE4F" w14:textId="306C3456" w:rsidR="00524388" w:rsidRPr="001208FC" w:rsidRDefault="00CB75B1" w:rsidP="00933509">
      <w:pPr>
        <w:pStyle w:val="Title"/>
        <w:jc w:val="center"/>
        <w:rPr>
          <w:rFonts w:cstheme="majorHAnsi"/>
          <w:color w:val="262626" w:themeColor="text1" w:themeTint="D9"/>
          <w:sz w:val="48"/>
          <w:szCs w:val="44"/>
        </w:rPr>
      </w:pPr>
      <w:r w:rsidRPr="001208FC">
        <w:rPr>
          <w:rFonts w:cstheme="majorHAnsi"/>
          <w:color w:val="262626" w:themeColor="text1" w:themeTint="D9"/>
          <w:sz w:val="48"/>
          <w:szCs w:val="44"/>
        </w:rPr>
        <w:t>Pain Resources for Pharmacists</w:t>
      </w:r>
    </w:p>
    <w:p w14:paraId="42D24A32" w14:textId="356884BF" w:rsidR="00524388" w:rsidRPr="001208FC" w:rsidRDefault="00000000" w:rsidP="0042165D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hyperlink r:id="rId7" w:history="1">
        <w:r w:rsidR="000E2A45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Firstline: Fraser Health Pain and Opioid Stewardship</w:t>
        </w:r>
      </w:hyperlink>
      <w:r w:rsidR="000E2A45" w:rsidRPr="001208FC">
        <w:rPr>
          <w:rFonts w:asciiTheme="majorHAnsi" w:hAnsiTheme="majorHAnsi" w:cstheme="majorHAnsi"/>
          <w:sz w:val="28"/>
          <w:szCs w:val="28"/>
        </w:rPr>
        <w:t xml:space="preserve"> </w:t>
      </w:r>
      <w:r w:rsidR="000E2A45" w:rsidRPr="001208FC">
        <w:rPr>
          <w:rFonts w:asciiTheme="majorHAnsi" w:hAnsiTheme="majorHAnsi" w:cstheme="majorHAnsi"/>
          <w:color w:val="262626" w:themeColor="text1" w:themeTint="D9"/>
          <w:sz w:val="28"/>
          <w:szCs w:val="28"/>
        </w:rPr>
        <w:t>(Mobile App Available)</w:t>
      </w:r>
    </w:p>
    <w:p w14:paraId="0C50A4EA" w14:textId="41F5C7F0" w:rsidR="000E2A45" w:rsidRPr="001208FC" w:rsidRDefault="00000000" w:rsidP="0042165D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hyperlink r:id="rId8" w:history="1">
        <w:r w:rsidR="000E2A45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Clinical Protocol: Fibromyalgia and Chronic Pain in Related Disorders</w:t>
        </w:r>
      </w:hyperlink>
    </w:p>
    <w:p w14:paraId="0B2D1FC0" w14:textId="0A702991" w:rsidR="000E2A45" w:rsidRPr="001208FC" w:rsidRDefault="00000000" w:rsidP="0042165D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hyperlink r:id="rId9" w:history="1">
        <w:r w:rsidR="000E2A45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Centre for Effective Practice: Opioid Manager</w:t>
        </w:r>
      </w:hyperlink>
      <w:r w:rsidR="000E2A45" w:rsidRPr="001208FC">
        <w:rPr>
          <w:rFonts w:asciiTheme="majorHAnsi" w:hAnsiTheme="majorHAnsi" w:cstheme="majorHAnsi"/>
          <w:sz w:val="28"/>
          <w:szCs w:val="28"/>
        </w:rPr>
        <w:t xml:space="preserve"> </w:t>
      </w:r>
      <w:r w:rsidR="000E2A45" w:rsidRPr="001208FC">
        <w:rPr>
          <w:rFonts w:asciiTheme="majorHAnsi" w:hAnsiTheme="majorHAnsi" w:cstheme="majorHAnsi"/>
          <w:color w:val="262626" w:themeColor="text1" w:themeTint="D9"/>
          <w:sz w:val="28"/>
          <w:szCs w:val="28"/>
        </w:rPr>
        <w:t>(2017 Version)</w:t>
      </w:r>
    </w:p>
    <w:p w14:paraId="7780A54C" w14:textId="680CD7FC" w:rsidR="000E2A45" w:rsidRPr="001208FC" w:rsidRDefault="00000000" w:rsidP="0042165D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hyperlink r:id="rId10" w:history="1">
        <w:r w:rsidR="000E2A45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PEER: Pain Calculator</w:t>
        </w:r>
      </w:hyperlink>
      <w:r w:rsidR="000E2A45" w:rsidRPr="001208FC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C50FE6E" w14:textId="78D5DB10" w:rsidR="000E2A45" w:rsidRPr="001208FC" w:rsidRDefault="00000000" w:rsidP="0042165D">
      <w:pPr>
        <w:pStyle w:val="ListParagraph"/>
        <w:numPr>
          <w:ilvl w:val="0"/>
          <w:numId w:val="22"/>
        </w:numPr>
        <w:rPr>
          <w:rFonts w:asciiTheme="majorHAnsi" w:hAnsiTheme="majorHAnsi" w:cstheme="majorHAnsi"/>
          <w:sz w:val="28"/>
          <w:szCs w:val="28"/>
        </w:rPr>
      </w:pPr>
      <w:hyperlink r:id="rId11" w:history="1">
        <w:r w:rsidR="000E2A45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CPSBC Prescribing Tools and Resources</w:t>
        </w:r>
      </w:hyperlink>
    </w:p>
    <w:p w14:paraId="3CDA8429" w14:textId="10051AF2" w:rsidR="00F22714" w:rsidRPr="001208FC" w:rsidRDefault="00F22714" w:rsidP="000E2A45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2"/>
          <w:szCs w:val="22"/>
          <w:lang w:val="en-CA" w:eastAsia="en-US"/>
        </w:rPr>
      </w:pPr>
    </w:p>
    <w:p w14:paraId="484508C2" w14:textId="0E0EE73D" w:rsidR="00CB75B1" w:rsidRPr="001208FC" w:rsidRDefault="00CB75B1" w:rsidP="00CB75B1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2"/>
          <w:szCs w:val="22"/>
          <w:lang w:val="en-CA" w:eastAsia="en-US"/>
        </w:rPr>
      </w:pPr>
      <w:r w:rsidRPr="001208FC">
        <w:rPr>
          <w:rFonts w:asciiTheme="majorHAnsi" w:eastAsia="Times New Roman" w:hAnsiTheme="majorHAnsi" w:cstheme="majorHAnsi"/>
          <w:color w:val="000000"/>
          <w:sz w:val="22"/>
          <w:szCs w:val="22"/>
          <w:lang w:val="en-CA" w:eastAsia="en-US"/>
        </w:rPr>
        <w:t>  </w:t>
      </w:r>
    </w:p>
    <w:p w14:paraId="5A7EE02F" w14:textId="77777777" w:rsidR="00AD1DE2" w:rsidRPr="001208FC" w:rsidRDefault="00AD1DE2" w:rsidP="00CB75B1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22"/>
          <w:szCs w:val="22"/>
          <w:lang w:val="en-CA" w:eastAsia="en-US"/>
        </w:rPr>
      </w:pPr>
    </w:p>
    <w:p w14:paraId="4EC79B55" w14:textId="400A8DE9" w:rsidR="00CB75B1" w:rsidRPr="001208FC" w:rsidRDefault="00CB75B1" w:rsidP="00933509">
      <w:pPr>
        <w:pStyle w:val="Title"/>
        <w:jc w:val="center"/>
        <w:rPr>
          <w:rFonts w:cstheme="majorHAnsi"/>
          <w:color w:val="262626" w:themeColor="text1" w:themeTint="D9"/>
          <w:sz w:val="48"/>
          <w:szCs w:val="48"/>
        </w:rPr>
      </w:pPr>
      <w:r w:rsidRPr="001208FC">
        <w:rPr>
          <w:rFonts w:cstheme="majorHAnsi"/>
          <w:color w:val="262626" w:themeColor="text1" w:themeTint="D9"/>
          <w:sz w:val="48"/>
          <w:szCs w:val="48"/>
        </w:rPr>
        <w:t>Pain Resources for Patients</w:t>
      </w:r>
    </w:p>
    <w:p w14:paraId="5C313401" w14:textId="37D2C573" w:rsidR="00CB75B1" w:rsidRPr="001208FC" w:rsidRDefault="00497522" w:rsidP="0042165D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1208FC">
        <w:rPr>
          <w:rFonts w:asciiTheme="majorHAnsi" w:hAnsiTheme="majorHAnsi" w:cstheme="majorHAnsi"/>
          <w:b/>
          <w:bCs/>
          <w:sz w:val="28"/>
          <w:szCs w:val="28"/>
        </w:rPr>
        <w:t xml:space="preserve">Physical Activity </w:t>
      </w:r>
    </w:p>
    <w:p w14:paraId="71D24017" w14:textId="7A60A2F0" w:rsidR="00497522" w:rsidRPr="001208FC" w:rsidRDefault="00000000" w:rsidP="0042165D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sz w:val="28"/>
          <w:szCs w:val="28"/>
        </w:rPr>
      </w:pPr>
      <w:hyperlink r:id="rId12" w:history="1">
        <w:r w:rsidR="001208FC">
          <w:rPr>
            <w:rStyle w:val="Hyperlink"/>
            <w:rFonts w:asciiTheme="majorHAnsi" w:hAnsiTheme="majorHAnsi" w:cstheme="majorHAnsi"/>
            <w:sz w:val="28"/>
            <w:szCs w:val="28"/>
          </w:rPr>
          <w:t xml:space="preserve">More Life Seniors </w:t>
        </w:r>
      </w:hyperlink>
      <w:r w:rsidR="001208FC">
        <w:rPr>
          <w:rStyle w:val="Hyperlink"/>
          <w:rFonts w:asciiTheme="majorHAnsi" w:hAnsiTheme="majorHAnsi" w:cstheme="majorHAnsi"/>
          <w:sz w:val="28"/>
          <w:szCs w:val="28"/>
        </w:rPr>
        <w:t>(seated exercised)</w:t>
      </w:r>
    </w:p>
    <w:p w14:paraId="2743E146" w14:textId="22BFEC3E" w:rsidR="00497522" w:rsidRPr="001208FC" w:rsidRDefault="00000000" w:rsidP="0042165D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sz w:val="28"/>
          <w:szCs w:val="28"/>
        </w:rPr>
      </w:pPr>
      <w:hyperlink r:id="rId13" w:history="1">
        <w:r w:rsidR="00497522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Arthritis Society Top 10 Exercise</w:t>
        </w:r>
      </w:hyperlink>
      <w:r w:rsidR="00497522" w:rsidRPr="001208FC">
        <w:rPr>
          <w:rFonts w:asciiTheme="majorHAnsi" w:hAnsiTheme="majorHAnsi" w:cstheme="majorHAnsi"/>
          <w:sz w:val="28"/>
          <w:szCs w:val="28"/>
        </w:rPr>
        <w:t xml:space="preserve"> &amp; </w:t>
      </w:r>
      <w:hyperlink r:id="rId14" w:history="1">
        <w:r w:rsidR="00497522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Hip and Knee Exercises</w:t>
        </w:r>
      </w:hyperlink>
    </w:p>
    <w:p w14:paraId="6E7C1DD2" w14:textId="557AE8A1" w:rsidR="00497522" w:rsidRPr="001208FC" w:rsidRDefault="00000000" w:rsidP="0042165D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sz w:val="28"/>
          <w:szCs w:val="28"/>
        </w:rPr>
      </w:pPr>
      <w:hyperlink r:id="rId15" w:history="1">
        <w:r w:rsidR="00497522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Pain BC</w:t>
        </w:r>
      </w:hyperlink>
    </w:p>
    <w:p w14:paraId="25B79E7D" w14:textId="5976043A" w:rsidR="00497522" w:rsidRPr="001208FC" w:rsidRDefault="00000000" w:rsidP="0042165D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sz w:val="28"/>
          <w:szCs w:val="28"/>
        </w:rPr>
      </w:pPr>
      <w:hyperlink r:id="rId16" w:history="1">
        <w:r w:rsidR="00497522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YMCA Gentle Fit Playlist</w:t>
        </w:r>
      </w:hyperlink>
    </w:p>
    <w:p w14:paraId="66E90E6D" w14:textId="77777777" w:rsidR="00497522" w:rsidRPr="001208FC" w:rsidRDefault="00497522" w:rsidP="0042165D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1208FC">
        <w:rPr>
          <w:rFonts w:asciiTheme="majorHAnsi" w:hAnsiTheme="majorHAnsi" w:cstheme="majorHAnsi"/>
          <w:b/>
          <w:bCs/>
          <w:sz w:val="28"/>
          <w:szCs w:val="28"/>
        </w:rPr>
        <w:t>Psychological Therapies</w:t>
      </w:r>
    </w:p>
    <w:p w14:paraId="1C78D805" w14:textId="19F11C36" w:rsidR="00497522" w:rsidRPr="001208FC" w:rsidRDefault="00000000" w:rsidP="0042165D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sz w:val="28"/>
          <w:szCs w:val="28"/>
        </w:rPr>
      </w:pPr>
      <w:hyperlink r:id="rId17" w:anchor="abo3946" w:history="1">
        <w:r w:rsidR="00497522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Self-Guided CBT</w:t>
        </w:r>
      </w:hyperlink>
    </w:p>
    <w:p w14:paraId="58D9929A" w14:textId="77124A21" w:rsidR="00497522" w:rsidRPr="001208FC" w:rsidRDefault="00000000" w:rsidP="0042165D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sz w:val="28"/>
          <w:szCs w:val="28"/>
        </w:rPr>
      </w:pPr>
      <w:hyperlink r:id="rId18" w:history="1">
        <w:r w:rsidR="00497522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Reduced Cost Counselling</w:t>
        </w:r>
      </w:hyperlink>
      <w:r w:rsidR="00497522" w:rsidRPr="001208FC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6972FA2" w14:textId="0DE009EA" w:rsidR="00497522" w:rsidRPr="001208FC" w:rsidRDefault="00497522" w:rsidP="0042165D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1208FC">
        <w:rPr>
          <w:rFonts w:asciiTheme="majorHAnsi" w:hAnsiTheme="majorHAnsi" w:cstheme="majorHAnsi"/>
          <w:b/>
          <w:bCs/>
          <w:sz w:val="28"/>
          <w:szCs w:val="28"/>
        </w:rPr>
        <w:t>Chronic Pain Support Group &amp; Management</w:t>
      </w:r>
    </w:p>
    <w:p w14:paraId="4C1C0939" w14:textId="3FE4E9A7" w:rsidR="00497522" w:rsidRPr="001208FC" w:rsidRDefault="00000000" w:rsidP="0042165D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sz w:val="28"/>
          <w:szCs w:val="28"/>
        </w:rPr>
      </w:pPr>
      <w:hyperlink r:id="rId19" w:history="1">
        <w:r w:rsidR="00C5282A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Pain BC Support Groups</w:t>
        </w:r>
      </w:hyperlink>
    </w:p>
    <w:p w14:paraId="1DA3A575" w14:textId="585798F8" w:rsidR="00DA091F" w:rsidRPr="001208FC" w:rsidRDefault="00000000" w:rsidP="0042165D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sz w:val="28"/>
          <w:szCs w:val="28"/>
        </w:rPr>
      </w:pPr>
      <w:hyperlink r:id="rId20" w:history="1">
        <w:r w:rsidR="00DA091F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Pain BC Self-Management</w:t>
        </w:r>
      </w:hyperlink>
    </w:p>
    <w:p w14:paraId="5B0817C2" w14:textId="72C7F1B0" w:rsidR="00DA091F" w:rsidRPr="001208FC" w:rsidRDefault="00000000" w:rsidP="0042165D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sz w:val="28"/>
          <w:szCs w:val="28"/>
        </w:rPr>
      </w:pPr>
      <w:hyperlink r:id="rId21" w:history="1">
        <w:r w:rsidR="00DA091F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Self-Management BC</w:t>
        </w:r>
      </w:hyperlink>
    </w:p>
    <w:p w14:paraId="5B1C14BD" w14:textId="0B3862AA" w:rsidR="00DA091F" w:rsidRPr="001208FC" w:rsidRDefault="00000000" w:rsidP="0042165D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sz w:val="28"/>
          <w:szCs w:val="28"/>
        </w:rPr>
      </w:pPr>
      <w:hyperlink r:id="rId22" w:history="1">
        <w:proofErr w:type="spellStart"/>
        <w:r w:rsidR="00DA091F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TAPMi</w:t>
        </w:r>
        <w:proofErr w:type="spellEnd"/>
        <w:r w:rsidR="00DA091F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 xml:space="preserve"> </w:t>
        </w:r>
        <w:proofErr w:type="spellStart"/>
        <w:r w:rsidR="00DA091F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PainU</w:t>
        </w:r>
        <w:proofErr w:type="spellEnd"/>
      </w:hyperlink>
    </w:p>
    <w:p w14:paraId="657B29E7" w14:textId="3051BB8D" w:rsidR="00497522" w:rsidRPr="001208FC" w:rsidRDefault="00497522" w:rsidP="0042165D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1208FC">
        <w:rPr>
          <w:rFonts w:asciiTheme="majorHAnsi" w:hAnsiTheme="majorHAnsi" w:cstheme="majorHAnsi"/>
          <w:b/>
          <w:bCs/>
          <w:sz w:val="28"/>
          <w:szCs w:val="28"/>
        </w:rPr>
        <w:t xml:space="preserve">Lifestyle Resources </w:t>
      </w:r>
    </w:p>
    <w:p w14:paraId="62FF8581" w14:textId="5C963E49" w:rsidR="00DA091F" w:rsidRPr="001208FC" w:rsidRDefault="00000000" w:rsidP="0042165D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sz w:val="28"/>
          <w:szCs w:val="28"/>
        </w:rPr>
      </w:pPr>
      <w:hyperlink r:id="rId23" w:history="1">
        <w:r w:rsidR="00DA091F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Diet</w:t>
        </w:r>
      </w:hyperlink>
    </w:p>
    <w:p w14:paraId="7892B438" w14:textId="77777777" w:rsidR="001208FC" w:rsidRPr="001208FC" w:rsidRDefault="00000000" w:rsidP="0042165D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sz w:val="28"/>
          <w:szCs w:val="28"/>
        </w:rPr>
      </w:pPr>
      <w:hyperlink r:id="rId24" w:history="1">
        <w:proofErr w:type="spellStart"/>
        <w:r w:rsidR="001208FC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MySleepWell</w:t>
        </w:r>
        <w:proofErr w:type="spellEnd"/>
        <w:r w:rsidR="001208FC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 xml:space="preserve"> </w:t>
        </w:r>
        <w:proofErr w:type="spellStart"/>
        <w:r w:rsidR="001208FC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CBTi</w:t>
        </w:r>
        <w:proofErr w:type="spellEnd"/>
      </w:hyperlink>
      <w:r w:rsidR="00DA091F" w:rsidRPr="001208FC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027CA99" w14:textId="6C14E499" w:rsidR="00DA091F" w:rsidRPr="001208FC" w:rsidRDefault="00000000" w:rsidP="0042165D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sz w:val="28"/>
          <w:szCs w:val="28"/>
        </w:rPr>
      </w:pPr>
      <w:hyperlink r:id="rId25" w:history="1">
        <w:r w:rsidR="00DA091F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Anxiety Canada Sleep Diary</w:t>
        </w:r>
      </w:hyperlink>
    </w:p>
    <w:p w14:paraId="76929507" w14:textId="17873C77" w:rsidR="00DA091F" w:rsidRPr="001208FC" w:rsidRDefault="00000000" w:rsidP="0042165D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sz w:val="28"/>
          <w:szCs w:val="28"/>
        </w:rPr>
      </w:pPr>
      <w:hyperlink r:id="rId26" w:history="1">
        <w:r w:rsidR="00DA091F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Sleep Guided Meditations</w:t>
        </w:r>
      </w:hyperlink>
    </w:p>
    <w:p w14:paraId="4D0C6093" w14:textId="74D14B84" w:rsidR="004B3AFF" w:rsidRPr="001208FC" w:rsidRDefault="004B3AFF" w:rsidP="0042165D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1208FC">
        <w:rPr>
          <w:rFonts w:asciiTheme="majorHAnsi" w:hAnsiTheme="majorHAnsi" w:cstheme="majorHAnsi"/>
          <w:b/>
          <w:bCs/>
          <w:sz w:val="28"/>
          <w:szCs w:val="28"/>
        </w:rPr>
        <w:t>Comparing Treatment Options for Pain</w:t>
      </w:r>
    </w:p>
    <w:p w14:paraId="068F0D93" w14:textId="298ED229" w:rsidR="004B3AFF" w:rsidRPr="001208FC" w:rsidRDefault="00000000" w:rsidP="0042165D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sz w:val="28"/>
          <w:szCs w:val="28"/>
        </w:rPr>
      </w:pPr>
      <w:hyperlink r:id="rId27" w:history="1">
        <w:r w:rsidR="004B3AFF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Neuropathic Pain</w:t>
        </w:r>
      </w:hyperlink>
    </w:p>
    <w:p w14:paraId="729531DA" w14:textId="4239E1A2" w:rsidR="004B3AFF" w:rsidRPr="001208FC" w:rsidRDefault="00000000" w:rsidP="0042165D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sz w:val="28"/>
          <w:szCs w:val="28"/>
        </w:rPr>
      </w:pPr>
      <w:hyperlink r:id="rId28" w:history="1">
        <w:r w:rsidR="004B3AFF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Low Back Pain</w:t>
        </w:r>
      </w:hyperlink>
    </w:p>
    <w:p w14:paraId="229AB3C1" w14:textId="060B6B30" w:rsidR="004B3AFF" w:rsidRPr="001208FC" w:rsidRDefault="00000000" w:rsidP="0042165D">
      <w:pPr>
        <w:pStyle w:val="ListParagraph"/>
        <w:numPr>
          <w:ilvl w:val="1"/>
          <w:numId w:val="23"/>
        </w:numPr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</w:rPr>
      </w:pPr>
      <w:hyperlink r:id="rId29" w:history="1">
        <w:r w:rsidR="004B3AFF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Osteoarthritis Pain</w:t>
        </w:r>
      </w:hyperlink>
    </w:p>
    <w:p w14:paraId="0B3404A6" w14:textId="77777777" w:rsidR="001208FC" w:rsidRPr="001208FC" w:rsidRDefault="001208FC" w:rsidP="001208FC">
      <w:pPr>
        <w:pStyle w:val="ListParagraph"/>
        <w:ind w:left="1440"/>
        <w:rPr>
          <w:rFonts w:asciiTheme="majorHAnsi" w:hAnsiTheme="majorHAnsi" w:cstheme="majorHAnsi"/>
          <w:sz w:val="28"/>
          <w:szCs w:val="28"/>
        </w:rPr>
      </w:pPr>
    </w:p>
    <w:p w14:paraId="67547862" w14:textId="71494171" w:rsidR="004B3AFF" w:rsidRPr="001208FC" w:rsidRDefault="004B3AFF" w:rsidP="0042165D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1208FC">
        <w:rPr>
          <w:rFonts w:asciiTheme="majorHAnsi" w:hAnsiTheme="majorHAnsi" w:cstheme="majorHAnsi"/>
          <w:b/>
          <w:bCs/>
          <w:sz w:val="28"/>
          <w:szCs w:val="28"/>
        </w:rPr>
        <w:t xml:space="preserve">Medication Overview </w:t>
      </w:r>
    </w:p>
    <w:p w14:paraId="5B28E729" w14:textId="7AF3F5C2" w:rsidR="004B3AFF" w:rsidRPr="001208FC" w:rsidRDefault="00000000" w:rsidP="0042165D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sz w:val="28"/>
          <w:szCs w:val="28"/>
        </w:rPr>
      </w:pPr>
      <w:hyperlink r:id="rId30" w:history="1">
        <w:r w:rsidR="004B3AFF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Hamilton Health Sciences</w:t>
        </w:r>
      </w:hyperlink>
    </w:p>
    <w:p w14:paraId="4E5C8A94" w14:textId="59DB280E" w:rsidR="004B3AFF" w:rsidRPr="001208FC" w:rsidRDefault="00000000" w:rsidP="0042165D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sz w:val="28"/>
          <w:szCs w:val="28"/>
        </w:rPr>
      </w:pPr>
      <w:hyperlink r:id="rId31" w:history="1">
        <w:r w:rsidR="004B3AFF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 xml:space="preserve">Phone Application: </w:t>
        </w:r>
        <w:proofErr w:type="spellStart"/>
        <w:r w:rsidR="004B3AFF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MyTherapy</w:t>
        </w:r>
        <w:proofErr w:type="spellEnd"/>
        <w:r w:rsidR="004B3AFF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: Medication Tracker</w:t>
        </w:r>
      </w:hyperlink>
    </w:p>
    <w:p w14:paraId="4ADADC75" w14:textId="05D53676" w:rsidR="004B3AFF" w:rsidRPr="001208FC" w:rsidRDefault="004B3AFF" w:rsidP="0042165D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1208FC">
        <w:rPr>
          <w:rFonts w:asciiTheme="majorHAnsi" w:hAnsiTheme="majorHAnsi" w:cstheme="majorHAnsi"/>
          <w:b/>
          <w:bCs/>
          <w:sz w:val="28"/>
          <w:szCs w:val="28"/>
        </w:rPr>
        <w:t>Pain Diaries</w:t>
      </w:r>
    </w:p>
    <w:p w14:paraId="31BC5772" w14:textId="0B556C89" w:rsidR="001208FC" w:rsidRPr="001208FC" w:rsidRDefault="001208FC" w:rsidP="001208FC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1208FC">
        <w:rPr>
          <w:rFonts w:asciiTheme="majorHAnsi" w:hAnsiTheme="majorHAnsi" w:cstheme="majorHAnsi"/>
          <w:b/>
          <w:bCs/>
          <w:sz w:val="28"/>
          <w:szCs w:val="28"/>
        </w:rPr>
        <w:t>Mobile Apps:</w:t>
      </w:r>
    </w:p>
    <w:p w14:paraId="4DA2D242" w14:textId="7F40B12E" w:rsidR="004B3AFF" w:rsidRPr="001208FC" w:rsidRDefault="00000000" w:rsidP="001208FC">
      <w:pPr>
        <w:pStyle w:val="ListParagraph"/>
        <w:numPr>
          <w:ilvl w:val="2"/>
          <w:numId w:val="23"/>
        </w:numPr>
        <w:rPr>
          <w:rFonts w:asciiTheme="majorHAnsi" w:hAnsiTheme="majorHAnsi" w:cstheme="majorHAnsi"/>
          <w:sz w:val="28"/>
          <w:szCs w:val="28"/>
        </w:rPr>
      </w:pPr>
      <w:r w:rsidRPr="001208FC">
        <w:rPr>
          <w:rFonts w:asciiTheme="majorHAnsi" w:hAnsiTheme="majorHAnsi" w:cstheme="majorHAnsi"/>
          <w:sz w:val="28"/>
          <w:szCs w:val="28"/>
        </w:rPr>
        <w:fldChar w:fldCharType="begin"/>
      </w:r>
      <w:r w:rsidR="001208FC" w:rsidRPr="001208FC">
        <w:rPr>
          <w:rFonts w:asciiTheme="majorHAnsi" w:hAnsiTheme="majorHAnsi" w:cstheme="majorHAnsi"/>
          <w:sz w:val="28"/>
          <w:szCs w:val="28"/>
        </w:rPr>
        <w:instrText>HYPERLINK "https://managemypainapp.com/"</w:instrText>
      </w:r>
      <w:r w:rsidR="001208FC" w:rsidRPr="001208FC">
        <w:rPr>
          <w:rFonts w:asciiTheme="majorHAnsi" w:hAnsiTheme="majorHAnsi" w:cstheme="majorHAnsi"/>
          <w:sz w:val="28"/>
          <w:szCs w:val="28"/>
        </w:rPr>
      </w:r>
      <w:r w:rsidRPr="001208FC">
        <w:rPr>
          <w:rFonts w:asciiTheme="majorHAnsi" w:hAnsiTheme="majorHAnsi" w:cstheme="majorHAnsi"/>
          <w:sz w:val="28"/>
          <w:szCs w:val="28"/>
        </w:rPr>
        <w:fldChar w:fldCharType="separate"/>
      </w:r>
      <w:r w:rsidR="001208FC" w:rsidRPr="001208FC">
        <w:rPr>
          <w:rStyle w:val="Hyperlink"/>
          <w:rFonts w:asciiTheme="majorHAnsi" w:hAnsiTheme="majorHAnsi" w:cstheme="majorHAnsi"/>
          <w:sz w:val="28"/>
          <w:szCs w:val="28"/>
        </w:rPr>
        <w:t>Manage My Pain</w:t>
      </w:r>
      <w:r w:rsidRPr="001208FC">
        <w:rPr>
          <w:rStyle w:val="Hyperlink"/>
          <w:rFonts w:asciiTheme="majorHAnsi" w:hAnsiTheme="majorHAnsi" w:cstheme="majorHAnsi"/>
          <w:sz w:val="28"/>
          <w:szCs w:val="28"/>
        </w:rPr>
        <w:fldChar w:fldCharType="end"/>
      </w:r>
      <w:r w:rsidR="001208FC" w:rsidRPr="001208FC">
        <w:rPr>
          <w:rStyle w:val="Hyperlink"/>
          <w:rFonts w:asciiTheme="majorHAnsi" w:hAnsiTheme="majorHAnsi" w:cstheme="majorHAnsi"/>
          <w:sz w:val="28"/>
          <w:szCs w:val="28"/>
        </w:rPr>
        <w:t>,</w:t>
      </w:r>
      <w:r w:rsidR="004B3AFF" w:rsidRPr="001208FC">
        <w:rPr>
          <w:rFonts w:asciiTheme="majorHAnsi" w:hAnsiTheme="majorHAnsi" w:cstheme="majorHAnsi"/>
          <w:sz w:val="28"/>
          <w:szCs w:val="28"/>
        </w:rPr>
        <w:t xml:space="preserve"> </w:t>
      </w:r>
      <w:hyperlink r:id="rId32" w:history="1">
        <w:r w:rsidR="004B3AFF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Chronic Pain Tracker</w:t>
        </w:r>
      </w:hyperlink>
      <w:r w:rsidR="004B3AFF" w:rsidRPr="001208FC">
        <w:rPr>
          <w:rFonts w:asciiTheme="majorHAnsi" w:hAnsiTheme="majorHAnsi" w:cstheme="majorHAnsi"/>
          <w:sz w:val="28"/>
          <w:szCs w:val="28"/>
        </w:rPr>
        <w:t xml:space="preserve">, </w:t>
      </w:r>
      <w:hyperlink r:id="rId33" w:history="1">
        <w:proofErr w:type="spellStart"/>
        <w:r w:rsidR="001208FC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CareClinic</w:t>
        </w:r>
        <w:proofErr w:type="spellEnd"/>
      </w:hyperlink>
    </w:p>
    <w:p w14:paraId="53F1313B" w14:textId="77777777" w:rsidR="001208FC" w:rsidRPr="001208FC" w:rsidRDefault="004B3AFF" w:rsidP="0042165D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sz w:val="28"/>
          <w:szCs w:val="28"/>
        </w:rPr>
      </w:pPr>
      <w:r w:rsidRPr="001208FC">
        <w:rPr>
          <w:rFonts w:asciiTheme="majorHAnsi" w:hAnsiTheme="majorHAnsi" w:cstheme="majorHAnsi"/>
          <w:b/>
          <w:bCs/>
          <w:sz w:val="28"/>
          <w:szCs w:val="28"/>
        </w:rPr>
        <w:t>Paper</w:t>
      </w:r>
      <w:r w:rsidR="001208FC" w:rsidRPr="001208FC">
        <w:rPr>
          <w:rFonts w:asciiTheme="majorHAnsi" w:hAnsiTheme="majorHAnsi" w:cstheme="majorHAnsi"/>
          <w:b/>
          <w:bCs/>
          <w:sz w:val="28"/>
          <w:szCs w:val="28"/>
        </w:rPr>
        <w:t>-based</w:t>
      </w:r>
      <w:r w:rsidRPr="001208FC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6D57D9D8" w14:textId="645CB74F" w:rsidR="004B3AFF" w:rsidRPr="001208FC" w:rsidRDefault="00000000" w:rsidP="001208FC">
      <w:pPr>
        <w:pStyle w:val="ListParagraph"/>
        <w:numPr>
          <w:ilvl w:val="2"/>
          <w:numId w:val="23"/>
        </w:numPr>
        <w:rPr>
          <w:rFonts w:asciiTheme="majorHAnsi" w:hAnsiTheme="majorHAnsi" w:cstheme="majorHAnsi"/>
          <w:sz w:val="28"/>
          <w:szCs w:val="28"/>
        </w:rPr>
      </w:pPr>
      <w:hyperlink r:id="rId34" w:history="1">
        <w:r w:rsidR="004B3AFF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Americ</w:t>
        </w:r>
        <w:r w:rsidR="004B3AFF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a</w:t>
        </w:r>
        <w:r w:rsidR="004B3AFF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n Cancer Society</w:t>
        </w:r>
      </w:hyperlink>
      <w:r w:rsidR="004B3AFF" w:rsidRPr="001208FC">
        <w:rPr>
          <w:rFonts w:asciiTheme="majorHAnsi" w:hAnsiTheme="majorHAnsi" w:cstheme="majorHAnsi"/>
          <w:sz w:val="28"/>
          <w:szCs w:val="28"/>
        </w:rPr>
        <w:t xml:space="preserve">, </w:t>
      </w:r>
      <w:hyperlink r:id="rId35" w:history="1">
        <w:r w:rsidR="004B3AFF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 xml:space="preserve">National Prescribing Service </w:t>
        </w:r>
        <w:proofErr w:type="spellStart"/>
        <w:r w:rsidR="004B3AFF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Medicinewise</w:t>
        </w:r>
        <w:proofErr w:type="spellEnd"/>
      </w:hyperlink>
    </w:p>
    <w:p w14:paraId="3C2CF9FB" w14:textId="2A69973B" w:rsidR="004B3AFF" w:rsidRPr="001208FC" w:rsidRDefault="004B3AFF" w:rsidP="0042165D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1208FC">
        <w:rPr>
          <w:rFonts w:asciiTheme="majorHAnsi" w:hAnsiTheme="majorHAnsi" w:cstheme="majorHAnsi"/>
          <w:b/>
          <w:bCs/>
          <w:sz w:val="28"/>
          <w:szCs w:val="28"/>
        </w:rPr>
        <w:t xml:space="preserve">Resources about Opioids  </w:t>
      </w:r>
    </w:p>
    <w:p w14:paraId="22D5F3A9" w14:textId="0C7EBBF2" w:rsidR="004B3AFF" w:rsidRPr="001208FC" w:rsidRDefault="00000000" w:rsidP="0042165D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sz w:val="28"/>
          <w:szCs w:val="28"/>
        </w:rPr>
      </w:pPr>
      <w:hyperlink r:id="rId36" w:history="1">
        <w:r w:rsidR="004B3AFF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Dr. Mike Evans’ Best Advice for People Taking Opioid Medication</w:t>
        </w:r>
      </w:hyperlink>
    </w:p>
    <w:p w14:paraId="76B3375F" w14:textId="049FC0FC" w:rsidR="004B3AFF" w:rsidRPr="001208FC" w:rsidRDefault="00000000" w:rsidP="0042165D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sz w:val="28"/>
          <w:szCs w:val="28"/>
        </w:rPr>
      </w:pPr>
      <w:hyperlink r:id="rId37" w:history="1">
        <w:r w:rsidR="004B3AFF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CAMH Prescription Opioids</w:t>
        </w:r>
      </w:hyperlink>
    </w:p>
    <w:p w14:paraId="23EAD81F" w14:textId="1CA308F6" w:rsidR="004B3AFF" w:rsidRPr="001208FC" w:rsidRDefault="00000000" w:rsidP="0042165D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sz w:val="28"/>
          <w:szCs w:val="28"/>
        </w:rPr>
      </w:pPr>
      <w:hyperlink r:id="rId38" w:history="1">
        <w:r w:rsidR="0045405B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CDC - Information for Patients (Opioids)</w:t>
        </w:r>
      </w:hyperlink>
    </w:p>
    <w:p w14:paraId="695BC3FF" w14:textId="029C3371" w:rsidR="004B3AFF" w:rsidRPr="001208FC" w:rsidRDefault="00000000" w:rsidP="0042165D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sz w:val="28"/>
          <w:szCs w:val="28"/>
        </w:rPr>
      </w:pPr>
      <w:hyperlink r:id="rId39" w:history="1">
        <w:r w:rsidR="004B3AFF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ISMP – Patients and Families</w:t>
        </w:r>
      </w:hyperlink>
    </w:p>
    <w:p w14:paraId="47360677" w14:textId="51C86CF7" w:rsidR="004B3AFF" w:rsidRPr="001208FC" w:rsidRDefault="001208FC" w:rsidP="0042165D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Resources about </w:t>
      </w:r>
      <w:r w:rsidR="004B3AFF" w:rsidRPr="001208FC">
        <w:rPr>
          <w:rFonts w:asciiTheme="majorHAnsi" w:hAnsiTheme="majorHAnsi" w:cstheme="majorHAnsi"/>
          <w:b/>
          <w:bCs/>
          <w:sz w:val="28"/>
          <w:szCs w:val="28"/>
        </w:rPr>
        <w:t>Naloxone</w:t>
      </w:r>
    </w:p>
    <w:p w14:paraId="18507C7C" w14:textId="744C1BAD" w:rsidR="004B3AFF" w:rsidRPr="001208FC" w:rsidRDefault="00000000" w:rsidP="0042165D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sz w:val="28"/>
          <w:szCs w:val="28"/>
        </w:rPr>
      </w:pPr>
      <w:hyperlink r:id="rId40" w:history="1">
        <w:r w:rsidR="004B3AFF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Learn how to administer</w:t>
        </w:r>
      </w:hyperlink>
    </w:p>
    <w:p w14:paraId="103FA8A7" w14:textId="0BFDC052" w:rsidR="004B3AFF" w:rsidRPr="001208FC" w:rsidRDefault="00000000" w:rsidP="0042165D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sz w:val="28"/>
          <w:szCs w:val="28"/>
        </w:rPr>
      </w:pPr>
      <w:hyperlink r:id="rId41" w:history="1">
        <w:r w:rsidR="004B3AFF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Find a site that offers naloxone kits</w:t>
        </w:r>
      </w:hyperlink>
    </w:p>
    <w:p w14:paraId="1547CA67" w14:textId="4847F14D" w:rsidR="004B3AFF" w:rsidRPr="001208FC" w:rsidRDefault="00000000" w:rsidP="0042165D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sz w:val="28"/>
          <w:szCs w:val="28"/>
        </w:rPr>
      </w:pPr>
      <w:hyperlink r:id="rId42" w:history="1">
        <w:r w:rsidR="004B3AFF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Learn about naloxone nasal spray</w:t>
        </w:r>
      </w:hyperlink>
    </w:p>
    <w:p w14:paraId="27B0DE2C" w14:textId="77777777" w:rsidR="00483707" w:rsidRPr="001208FC" w:rsidRDefault="004B3AFF" w:rsidP="0042165D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1208FC">
        <w:rPr>
          <w:rFonts w:asciiTheme="majorHAnsi" w:hAnsiTheme="majorHAnsi" w:cstheme="majorHAnsi"/>
          <w:b/>
          <w:bCs/>
          <w:sz w:val="28"/>
          <w:szCs w:val="28"/>
        </w:rPr>
        <w:t>Patient Stories</w:t>
      </w:r>
    </w:p>
    <w:p w14:paraId="20D7CC4A" w14:textId="2DA22D18" w:rsidR="00483707" w:rsidRPr="001208FC" w:rsidRDefault="00000000" w:rsidP="0042165D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sz w:val="28"/>
          <w:szCs w:val="28"/>
        </w:rPr>
      </w:pPr>
      <w:hyperlink r:id="rId43" w:history="1">
        <w:r w:rsidR="00483707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CDC</w:t>
        </w:r>
      </w:hyperlink>
    </w:p>
    <w:p w14:paraId="20BD386C" w14:textId="26F87A3E" w:rsidR="00483707" w:rsidRPr="001208FC" w:rsidRDefault="00000000" w:rsidP="0042165D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sz w:val="28"/>
          <w:szCs w:val="28"/>
        </w:rPr>
      </w:pPr>
      <w:hyperlink r:id="rId44" w:history="1">
        <w:r w:rsidR="00483707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Life the Label</w:t>
        </w:r>
      </w:hyperlink>
    </w:p>
    <w:p w14:paraId="30122F50" w14:textId="12C19654" w:rsidR="004B3AFF" w:rsidRPr="001208FC" w:rsidRDefault="004B3AFF" w:rsidP="0042165D">
      <w:pPr>
        <w:pStyle w:val="ListParagraph"/>
        <w:numPr>
          <w:ilvl w:val="0"/>
          <w:numId w:val="23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1208FC">
        <w:rPr>
          <w:rFonts w:asciiTheme="majorHAnsi" w:hAnsiTheme="majorHAnsi" w:cstheme="majorHAnsi"/>
          <w:b/>
          <w:bCs/>
          <w:sz w:val="28"/>
          <w:szCs w:val="28"/>
        </w:rPr>
        <w:t xml:space="preserve">Resources and Support for Opioid Use Disorders </w:t>
      </w:r>
    </w:p>
    <w:p w14:paraId="495635AC" w14:textId="174D97EA" w:rsidR="00483707" w:rsidRPr="001208FC" w:rsidRDefault="00000000" w:rsidP="0042165D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sz w:val="28"/>
          <w:szCs w:val="28"/>
        </w:rPr>
      </w:pPr>
      <w:hyperlink r:id="rId45" w:history="1">
        <w:r w:rsidR="00483707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Government of BC</w:t>
        </w:r>
      </w:hyperlink>
    </w:p>
    <w:p w14:paraId="2B358BD9" w14:textId="1CBB2A57" w:rsidR="00483707" w:rsidRPr="001208FC" w:rsidRDefault="00000000" w:rsidP="0042165D">
      <w:pPr>
        <w:pStyle w:val="ListParagraph"/>
        <w:numPr>
          <w:ilvl w:val="1"/>
          <w:numId w:val="23"/>
        </w:numPr>
        <w:rPr>
          <w:rFonts w:asciiTheme="majorHAnsi" w:hAnsiTheme="majorHAnsi" w:cstheme="majorHAnsi"/>
          <w:sz w:val="28"/>
          <w:szCs w:val="28"/>
        </w:rPr>
      </w:pPr>
      <w:hyperlink r:id="rId46" w:history="1">
        <w:r w:rsidR="00483707" w:rsidRPr="001208FC">
          <w:rPr>
            <w:rStyle w:val="Hyperlink"/>
            <w:rFonts w:asciiTheme="majorHAnsi" w:hAnsiTheme="majorHAnsi" w:cstheme="majorHAnsi"/>
            <w:sz w:val="28"/>
            <w:szCs w:val="28"/>
          </w:rPr>
          <w:t>CAMH Opioid Agonist Therapy (OAT)</w:t>
        </w:r>
      </w:hyperlink>
    </w:p>
    <w:p w14:paraId="39FEE59D" w14:textId="77777777" w:rsidR="004B3AFF" w:rsidRPr="001208FC" w:rsidRDefault="004B3AFF" w:rsidP="004B3AFF">
      <w:pPr>
        <w:ind w:left="1080"/>
        <w:rPr>
          <w:rFonts w:asciiTheme="majorHAnsi" w:hAnsiTheme="majorHAnsi" w:cstheme="majorHAnsi"/>
          <w:sz w:val="30"/>
          <w:szCs w:val="30"/>
        </w:rPr>
      </w:pPr>
    </w:p>
    <w:sectPr w:rsidR="004B3AFF" w:rsidRPr="001208FC">
      <w:footerReference w:type="default" r:id="rId47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6F8F" w14:textId="77777777" w:rsidR="004F0F87" w:rsidRDefault="004F0F87">
      <w:pPr>
        <w:spacing w:after="0" w:line="240" w:lineRule="auto"/>
      </w:pPr>
      <w:r>
        <w:separator/>
      </w:r>
    </w:p>
  </w:endnote>
  <w:endnote w:type="continuationSeparator" w:id="0">
    <w:p w14:paraId="5B2EBF7C" w14:textId="77777777" w:rsidR="004F0F87" w:rsidRDefault="004F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BB281" w14:textId="77777777" w:rsidR="00524388" w:rsidRDefault="000A66FD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E13AE" w14:textId="77777777" w:rsidR="004F0F87" w:rsidRDefault="004F0F87">
      <w:pPr>
        <w:spacing w:after="0" w:line="240" w:lineRule="auto"/>
      </w:pPr>
      <w:r>
        <w:separator/>
      </w:r>
    </w:p>
  </w:footnote>
  <w:footnote w:type="continuationSeparator" w:id="0">
    <w:p w14:paraId="5FC2037A" w14:textId="77777777" w:rsidR="004F0F87" w:rsidRDefault="004F0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25F3F"/>
    <w:multiLevelType w:val="hybridMultilevel"/>
    <w:tmpl w:val="96A4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B2882"/>
    <w:multiLevelType w:val="multilevel"/>
    <w:tmpl w:val="6544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D87D99"/>
    <w:multiLevelType w:val="hybridMultilevel"/>
    <w:tmpl w:val="7616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816AB"/>
    <w:multiLevelType w:val="hybridMultilevel"/>
    <w:tmpl w:val="BD0AD6EE"/>
    <w:lvl w:ilvl="0" w:tplc="E830133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57F40"/>
    <w:multiLevelType w:val="multilevel"/>
    <w:tmpl w:val="276E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CC4FA9"/>
    <w:multiLevelType w:val="hybridMultilevel"/>
    <w:tmpl w:val="F8E40AA2"/>
    <w:lvl w:ilvl="0" w:tplc="E830133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D6485"/>
    <w:multiLevelType w:val="multilevel"/>
    <w:tmpl w:val="4056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09738">
    <w:abstractNumId w:val="8"/>
  </w:num>
  <w:num w:numId="2" w16cid:durableId="1323318143">
    <w:abstractNumId w:val="8"/>
  </w:num>
  <w:num w:numId="3" w16cid:durableId="759713711">
    <w:abstractNumId w:val="9"/>
  </w:num>
  <w:num w:numId="4" w16cid:durableId="909655928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66868193">
    <w:abstractNumId w:val="10"/>
  </w:num>
  <w:num w:numId="6" w16cid:durableId="1731075932">
    <w:abstractNumId w:val="7"/>
  </w:num>
  <w:num w:numId="7" w16cid:durableId="381948109">
    <w:abstractNumId w:val="6"/>
  </w:num>
  <w:num w:numId="8" w16cid:durableId="1998071415">
    <w:abstractNumId w:val="5"/>
  </w:num>
  <w:num w:numId="9" w16cid:durableId="1956593185">
    <w:abstractNumId w:val="4"/>
  </w:num>
  <w:num w:numId="10" w16cid:durableId="708067002">
    <w:abstractNumId w:val="3"/>
  </w:num>
  <w:num w:numId="11" w16cid:durableId="1874075182">
    <w:abstractNumId w:val="2"/>
  </w:num>
  <w:num w:numId="12" w16cid:durableId="1620407825">
    <w:abstractNumId w:val="1"/>
  </w:num>
  <w:num w:numId="13" w16cid:durableId="195318412">
    <w:abstractNumId w:val="0"/>
  </w:num>
  <w:num w:numId="14" w16cid:durableId="1022514766">
    <w:abstractNumId w:val="8"/>
    <w:lvlOverride w:ilvl="0">
      <w:startOverride w:val="1"/>
    </w:lvlOverride>
  </w:num>
  <w:num w:numId="15" w16cid:durableId="492992006">
    <w:abstractNumId w:val="8"/>
  </w:num>
  <w:num w:numId="16" w16cid:durableId="392198847">
    <w:abstractNumId w:val="18"/>
  </w:num>
  <w:num w:numId="17" w16cid:durableId="1415861102">
    <w:abstractNumId w:val="12"/>
  </w:num>
  <w:num w:numId="18" w16cid:durableId="201792955">
    <w:abstractNumId w:val="13"/>
  </w:num>
  <w:num w:numId="19" w16cid:durableId="1321037805">
    <w:abstractNumId w:val="11"/>
  </w:num>
  <w:num w:numId="20" w16cid:durableId="240606943">
    <w:abstractNumId w:val="15"/>
  </w:num>
  <w:num w:numId="21" w16cid:durableId="528372362">
    <w:abstractNumId w:val="17"/>
  </w:num>
  <w:num w:numId="22" w16cid:durableId="1360737786">
    <w:abstractNumId w:val="16"/>
  </w:num>
  <w:num w:numId="23" w16cid:durableId="907046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B1"/>
    <w:rsid w:val="000A66FD"/>
    <w:rsid w:val="000E2A45"/>
    <w:rsid w:val="001208FC"/>
    <w:rsid w:val="00172803"/>
    <w:rsid w:val="003F31CF"/>
    <w:rsid w:val="0042165D"/>
    <w:rsid w:val="0045405B"/>
    <w:rsid w:val="00483707"/>
    <w:rsid w:val="00497522"/>
    <w:rsid w:val="004B3AFF"/>
    <w:rsid w:val="004F0F87"/>
    <w:rsid w:val="00524388"/>
    <w:rsid w:val="006432A0"/>
    <w:rsid w:val="006B10CE"/>
    <w:rsid w:val="006B1D62"/>
    <w:rsid w:val="00860712"/>
    <w:rsid w:val="008C2616"/>
    <w:rsid w:val="00933509"/>
    <w:rsid w:val="00AD1DE2"/>
    <w:rsid w:val="00BB58E9"/>
    <w:rsid w:val="00C5282A"/>
    <w:rsid w:val="00CB75B1"/>
    <w:rsid w:val="00DA091F"/>
    <w:rsid w:val="00E73AC0"/>
    <w:rsid w:val="00F2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BC955"/>
  <w15:chartTrackingRefBased/>
  <w15:docId w15:val="{B6F39183-9DA3-4843-BA41-DD7B9D1B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CB75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CA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E2A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2A45"/>
    <w:rPr>
      <w:color w:val="A96EB6" w:themeColor="followedHyperlink"/>
      <w:u w:val="single"/>
    </w:rPr>
  </w:style>
  <w:style w:type="paragraph" w:customStyle="1" w:styleId="paragraph">
    <w:name w:val="paragraph"/>
    <w:basedOn w:val="Normal"/>
    <w:rsid w:val="00DA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CA" w:eastAsia="en-US"/>
    </w:rPr>
  </w:style>
  <w:style w:type="character" w:customStyle="1" w:styleId="spellingerror">
    <w:name w:val="spellingerror"/>
    <w:basedOn w:val="DefaultParagraphFont"/>
    <w:rsid w:val="00DA091F"/>
  </w:style>
  <w:style w:type="character" w:customStyle="1" w:styleId="normaltextrun">
    <w:name w:val="normaltextrun"/>
    <w:basedOn w:val="DefaultParagraphFont"/>
    <w:rsid w:val="00DA091F"/>
  </w:style>
  <w:style w:type="character" w:customStyle="1" w:styleId="eop">
    <w:name w:val="eop"/>
    <w:basedOn w:val="DefaultParagraphFont"/>
    <w:rsid w:val="00DA0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thritis.ca/AS/media/pdf/Support%20and%20Education/EN-top-10-exercises.pdf" TargetMode="External"/><Relationship Id="rId18" Type="http://schemas.openxmlformats.org/officeDocument/2006/relationships/hyperlink" Target="https://willowtreecounselling.ca/wp-content/uploads/2011/04/Reduced-Cost-Counselling-Options-Sep2014.pdf" TargetMode="External"/><Relationship Id="rId26" Type="http://schemas.openxmlformats.org/officeDocument/2006/relationships/hyperlink" Target="https://www.uclahealth.org/marc/body.cfm?id=22&amp;iirf_redirect=1" TargetMode="External"/><Relationship Id="rId39" Type="http://schemas.openxmlformats.org/officeDocument/2006/relationships/hyperlink" Target="https://www.ismp-canada.org/opioid_stewardship/" TargetMode="External"/><Relationship Id="rId21" Type="http://schemas.openxmlformats.org/officeDocument/2006/relationships/hyperlink" Target="https://www.selfmanagementbc.ca/chronicpainprogram" TargetMode="External"/><Relationship Id="rId34" Type="http://schemas.openxmlformats.org/officeDocument/2006/relationships/hyperlink" Target="https://www.cancer.org/content/dam/cancer-org/cancer-control/en/worksheets/pain-diary.pdf" TargetMode="External"/><Relationship Id="rId42" Type="http://schemas.openxmlformats.org/officeDocument/2006/relationships/hyperlink" Target="https://www.narcan.com/patients/patient-resources" TargetMode="External"/><Relationship Id="rId47" Type="http://schemas.openxmlformats.org/officeDocument/2006/relationships/footer" Target="footer1.xml"/><Relationship Id="rId7" Type="http://schemas.openxmlformats.org/officeDocument/2006/relationships/hyperlink" Target="https://app.firstline.org/en/clients/591-fraser-health-pain-and-opioid-stewardshi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z7oYNqYCcc&amp;list=PLA2C6WTfk7jXt74ZTc6DktqypvmiyCMR4&amp;index=4" TargetMode="External"/><Relationship Id="rId29" Type="http://schemas.openxmlformats.org/officeDocument/2006/relationships/hyperlink" Target="https://pain-calculator.com/calculators/osteoarthritis-pain/" TargetMode="External"/><Relationship Id="rId11" Type="http://schemas.openxmlformats.org/officeDocument/2006/relationships/hyperlink" Target="https://www.cpsbc.ca/registrants/programs/drug-programs/prp/prescribing-tools" TargetMode="External"/><Relationship Id="rId24" Type="http://schemas.openxmlformats.org/officeDocument/2006/relationships/hyperlink" Target="https://mysleepwell.ca/cbti/" TargetMode="External"/><Relationship Id="rId32" Type="http://schemas.openxmlformats.org/officeDocument/2006/relationships/hyperlink" Target="https://www.pain.com/en/personal-support-resources/tools-you-can-use/pain-management-apps/painscale-app.html" TargetMode="External"/><Relationship Id="rId37" Type="http://schemas.openxmlformats.org/officeDocument/2006/relationships/hyperlink" Target="https://www.camh.ca/-/media/files/guides-and-publications/dyk-prescription-opioids.pdf" TargetMode="External"/><Relationship Id="rId40" Type="http://schemas.openxmlformats.org/officeDocument/2006/relationships/hyperlink" Target="https://towardtheheart.com/naloxone-lesson/" TargetMode="External"/><Relationship Id="rId45" Type="http://schemas.openxmlformats.org/officeDocument/2006/relationships/hyperlink" Target="https://www2.gov.bc.ca/gov/content/mental-health-support-in-bc/addictions-alcohol-and-other-substanc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ainbc.ca/gentle-movement-at-home" TargetMode="External"/><Relationship Id="rId23" Type="http://schemas.openxmlformats.org/officeDocument/2006/relationships/hyperlink" Target="https://www.healthyfamiliesbc.ca/eating" TargetMode="External"/><Relationship Id="rId28" Type="http://schemas.openxmlformats.org/officeDocument/2006/relationships/hyperlink" Target="https://pain-calculator.com/calculators/low-back-pain/" TargetMode="External"/><Relationship Id="rId36" Type="http://schemas.openxmlformats.org/officeDocument/2006/relationships/hyperlink" Target="https://www.youtube.com/watch?v=7Na2m7lx-h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pain-calculator.com/" TargetMode="External"/><Relationship Id="rId19" Type="http://schemas.openxmlformats.org/officeDocument/2006/relationships/hyperlink" Target="https://painbc.ca/about/programs/pain-support-wellness-groups" TargetMode="External"/><Relationship Id="rId31" Type="http://schemas.openxmlformats.org/officeDocument/2006/relationships/hyperlink" Target="https://www.mytherapyapp.com/" TargetMode="External"/><Relationship Id="rId44" Type="http://schemas.openxmlformats.org/officeDocument/2006/relationships/hyperlink" Target="https://liftthelabe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p.health/media/uploaded/CEP_Opioid_Manager_2017.pdf" TargetMode="External"/><Relationship Id="rId14" Type="http://schemas.openxmlformats.org/officeDocument/2006/relationships/hyperlink" Target="https://arthritis.ca/living-well/2021/exercises-for-osteoarthritis-of-the-hip-knee" TargetMode="External"/><Relationship Id="rId22" Type="http://schemas.openxmlformats.org/officeDocument/2006/relationships/hyperlink" Target="https://tapmipain.ca/patient/managing-my-pain/" TargetMode="External"/><Relationship Id="rId27" Type="http://schemas.openxmlformats.org/officeDocument/2006/relationships/hyperlink" Target="https://pain-calculator.com/calculators/neuropathic-pain/" TargetMode="External"/><Relationship Id="rId30" Type="http://schemas.openxmlformats.org/officeDocument/2006/relationships/hyperlink" Target="https://www.hamiltonhealthsciences.ca/areas-of-care/medicine-and-complex-care/clinics/pain-clinic/resources/" TargetMode="External"/><Relationship Id="rId35" Type="http://schemas.openxmlformats.org/officeDocument/2006/relationships/hyperlink" Target="https://www.guild.org.au/__data/assets/pdf_file/0023/5945/patient-resource-my-pain-diary-nps-medicinewise.pdf" TargetMode="External"/><Relationship Id="rId43" Type="http://schemas.openxmlformats.org/officeDocument/2006/relationships/hyperlink" Target="https://www.cdc.gov/rxawareness/stories/index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bcwomens.ca/Specialized-Services-Site/Documents/Complex%20Chronic%20Diseases%20(CCDP)/Clinical%20Protocol-FM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channel/UCC4TRhL4BiA7--jpxVVXcpQ" TargetMode="External"/><Relationship Id="rId17" Type="http://schemas.openxmlformats.org/officeDocument/2006/relationships/hyperlink" Target="https://wa.kaiserpermanente.org/kbase/topic.jhtml?docId=abo3945" TargetMode="External"/><Relationship Id="rId25" Type="http://schemas.openxmlformats.org/officeDocument/2006/relationships/hyperlink" Target="https://www.anxietycanada.com/sites/default/files/SleepDiary.pdf" TargetMode="External"/><Relationship Id="rId33" Type="http://schemas.openxmlformats.org/officeDocument/2006/relationships/hyperlink" Target="https://careclinic.io/" TargetMode="External"/><Relationship Id="rId38" Type="http://schemas.openxmlformats.org/officeDocument/2006/relationships/hyperlink" Target="https://www.cdc.gov/opioids/patients/index.html" TargetMode="External"/><Relationship Id="rId46" Type="http://schemas.openxmlformats.org/officeDocument/2006/relationships/hyperlink" Target="https://www.camh.ca/-/media/files/oat-info-for-clients.pdf" TargetMode="External"/><Relationship Id="rId20" Type="http://schemas.openxmlformats.org/officeDocument/2006/relationships/hyperlink" Target="https://painbc.ca/find-help/self-management" TargetMode="External"/><Relationship Id="rId41" Type="http://schemas.openxmlformats.org/officeDocument/2006/relationships/hyperlink" Target="https://towardtheheart.com/site-find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menLeung/Library/Containers/com.microsoft.Word/Data/Library/Application%20Support/Microsoft/Office/16.0/DTS/en-CA%7b38154E41-055E-9148-AF01-D2865A56D250%7d/%7b059CCEBE-C974-0D4F-B110-1F8DFC2997E5%7dtf10002069_mac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{059CCEBE-C974-0D4F-B110-1F8DFC2997E5}tf10002069_mac.dotx</Template>
  <TotalTime>5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Leung</dc:creator>
  <cp:keywords/>
  <dc:description/>
  <cp:lastModifiedBy>Domanski, Nicole</cp:lastModifiedBy>
  <cp:revision>3</cp:revision>
  <dcterms:created xsi:type="dcterms:W3CDTF">2023-08-04T22:47:00Z</dcterms:created>
  <dcterms:modified xsi:type="dcterms:W3CDTF">2023-08-04T22:52:00Z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